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A4EA" w14:textId="7F003A7F" w:rsidR="00DB6E25" w:rsidRDefault="00DB6E25" w:rsidP="004051D7">
      <w:pPr>
        <w:pStyle w:val="Kurztitel"/>
      </w:pPr>
      <w:r>
        <w:t>___________________</w:t>
      </w:r>
      <w:r w:rsidR="004D63BB">
        <w:t>___</w:t>
      </w:r>
      <w:r>
        <w:t>_</w:t>
      </w:r>
      <w:r w:rsidR="0049661D">
        <w:softHyphen/>
      </w:r>
      <w:r w:rsidR="0049661D">
        <w:softHyphen/>
      </w:r>
      <w:r w:rsidR="0049661D">
        <w:softHyphen/>
      </w:r>
      <w:r w:rsidR="0049661D">
        <w:softHyphen/>
        <w:t>___</w:t>
      </w:r>
      <w:r w:rsidR="004D63BB">
        <w:t>__</w:t>
      </w:r>
      <w:r>
        <w:t>_______</w:t>
      </w:r>
      <w:r w:rsidR="00A458F1">
        <w:t>Newsletter</w:t>
      </w:r>
      <w:r>
        <w:t>_______</w:t>
      </w:r>
      <w:r w:rsidR="0049661D">
        <w:t>___</w:t>
      </w:r>
      <w:r>
        <w:t>____</w:t>
      </w:r>
      <w:r w:rsidR="004D63BB">
        <w:t>____</w:t>
      </w:r>
      <w:r>
        <w:t>_________________</w:t>
      </w:r>
    </w:p>
    <w:p w14:paraId="4ABB57F5" w14:textId="2774580E" w:rsidR="00DB6E25" w:rsidRPr="00DB6E25" w:rsidRDefault="007429A6" w:rsidP="004051D7">
      <w:pPr>
        <w:pStyle w:val="berschrift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313224" wp14:editId="1E5D8F22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809750" cy="1809750"/>
            <wp:effectExtent l="0" t="0" r="0" b="0"/>
            <wp:wrapSquare wrapText="bothSides"/>
            <wp:docPr id="3" name="Bild 3" descr="Willkommen im Kritikn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kommen im Kritiknetz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F1">
        <w:t>Newsletter 3 - 2021</w:t>
      </w:r>
      <w:r w:rsidR="00DB6E25" w:rsidRPr="00DB6E25">
        <w:t xml:space="preserve"> </w:t>
      </w:r>
    </w:p>
    <w:p w14:paraId="102A3FA1" w14:textId="60652E1B" w:rsidR="00DB6E25" w:rsidRDefault="00DB6E25" w:rsidP="004051D7">
      <w:pPr>
        <w:pStyle w:val="berschrift1-2Teil"/>
      </w:pPr>
    </w:p>
    <w:p w14:paraId="3FD7AD00" w14:textId="0C72A5F8" w:rsidR="00DB6E25" w:rsidRDefault="00DB6E25" w:rsidP="004051D7">
      <w:pPr>
        <w:pStyle w:val="Autor"/>
      </w:pPr>
      <w:r>
        <w:br/>
      </w:r>
      <w:r w:rsidR="00A458F1">
        <w:t xml:space="preserve">Heinz </w:t>
      </w:r>
      <w:proofErr w:type="spellStart"/>
      <w:r w:rsidR="00A458F1">
        <w:t>Gess</w:t>
      </w:r>
      <w:proofErr w:type="spellEnd"/>
    </w:p>
    <w:p w14:paraId="3148443E" w14:textId="77777777" w:rsidR="00A458F1" w:rsidRDefault="00A458F1" w:rsidP="004051D7">
      <w:pPr>
        <w:pStyle w:val="Zitation"/>
      </w:pPr>
    </w:p>
    <w:p w14:paraId="021C08B9" w14:textId="77777777" w:rsidR="00A458F1" w:rsidRDefault="00A458F1" w:rsidP="004051D7">
      <w:pPr>
        <w:pStyle w:val="Zitation"/>
      </w:pPr>
    </w:p>
    <w:p w14:paraId="48DA257E" w14:textId="77777777" w:rsidR="00A458F1" w:rsidRDefault="00A458F1" w:rsidP="004051D7">
      <w:pPr>
        <w:pStyle w:val="Zitation"/>
      </w:pPr>
    </w:p>
    <w:p w14:paraId="42FB8C59" w14:textId="088747CC" w:rsidR="00DB6E25" w:rsidRDefault="00A2264D" w:rsidP="004051D7">
      <w:pPr>
        <w:pStyle w:val="Zitation"/>
      </w:pPr>
      <w:r>
        <w:t xml:space="preserve"> </w:t>
      </w:r>
    </w:p>
    <w:p w14:paraId="47441B75" w14:textId="77777777" w:rsidR="001A575B" w:rsidRDefault="001A575B" w:rsidP="004051D7">
      <w:pPr>
        <w:pStyle w:val="Zitation"/>
      </w:pPr>
    </w:p>
    <w:p w14:paraId="1ADE2B47" w14:textId="69CF5EC2" w:rsidR="001A575B" w:rsidRPr="001A575B" w:rsidRDefault="001A575B" w:rsidP="004051D7">
      <w:pPr>
        <w:pStyle w:val="Zitation"/>
      </w:pPr>
      <w:r w:rsidRPr="001A575B">
        <w:t>© 20</w:t>
      </w:r>
      <w:r w:rsidR="00A458F1">
        <w:t>21</w:t>
      </w:r>
      <w:r w:rsidR="004D63BB">
        <w:t xml:space="preserve"> bei </w:t>
      </w:r>
      <w:hyperlink r:id="rId10" w:history="1">
        <w:r w:rsidR="004D63BB" w:rsidRPr="00463873">
          <w:rPr>
            <w:rStyle w:val="Hyperlink"/>
          </w:rPr>
          <w:t>www.kritiknetz.de</w:t>
        </w:r>
      </w:hyperlink>
      <w:r w:rsidRPr="001A575B">
        <w:t xml:space="preserve">, Hrsg. Heinz </w:t>
      </w:r>
      <w:proofErr w:type="spellStart"/>
      <w:r w:rsidRPr="001A575B">
        <w:t>Gess</w:t>
      </w:r>
      <w:proofErr w:type="spellEnd"/>
      <w:r w:rsidRPr="001A575B">
        <w:t>, ISSN 1866-4105</w:t>
      </w:r>
    </w:p>
    <w:p w14:paraId="582EF91D" w14:textId="77777777" w:rsidR="006933B9" w:rsidRDefault="006933B9" w:rsidP="004051D7"/>
    <w:p w14:paraId="2A37EFB1" w14:textId="71E2A642" w:rsidR="00A458F1" w:rsidRPr="00A458F1" w:rsidRDefault="00A458F1" w:rsidP="00A458F1">
      <w:r w:rsidRPr="00A458F1">
        <w:t>Sehr geehrte Damen und Herren,</w:t>
      </w:r>
    </w:p>
    <w:p w14:paraId="3EF32D25" w14:textId="77777777" w:rsidR="00A458F1" w:rsidRPr="00A458F1" w:rsidRDefault="00A458F1" w:rsidP="00A458F1">
      <w:r w:rsidRPr="00A458F1">
        <w:t>liebe Freundinnen und Freunde des Kritiknetzes!</w:t>
      </w:r>
    </w:p>
    <w:p w14:paraId="1217C819" w14:textId="77777777" w:rsidR="00A458F1" w:rsidRPr="00A458F1" w:rsidRDefault="00A458F1" w:rsidP="00A458F1"/>
    <w:p w14:paraId="5FB44B15" w14:textId="77777777" w:rsidR="00A458F1" w:rsidRPr="00A458F1" w:rsidRDefault="00A458F1" w:rsidP="00A458F1">
      <w:r w:rsidRPr="00A458F1">
        <w:t xml:space="preserve">Seit Juni 2021 wurden im </w:t>
      </w:r>
      <w:hyperlink r:id="rId11" w:history="1">
        <w:r w:rsidRPr="00A458F1">
          <w:rPr>
            <w:rStyle w:val="Hyperlink"/>
          </w:rPr>
          <w:t>www.kritiknetz.de</w:t>
        </w:r>
      </w:hyperlink>
      <w:r w:rsidRPr="00A458F1">
        <w:t xml:space="preserve"> folgende Texte neu veröffentlicht:</w:t>
      </w:r>
    </w:p>
    <w:p w14:paraId="22B13D92" w14:textId="77777777" w:rsidR="00A458F1" w:rsidRPr="00A458F1" w:rsidRDefault="00A458F1" w:rsidP="00A458F1"/>
    <w:p w14:paraId="0493D4D2" w14:textId="77777777" w:rsidR="00A458F1" w:rsidRPr="00A458F1" w:rsidRDefault="00A458F1" w:rsidP="00A458F1">
      <w:pPr>
        <w:rPr>
          <w:b/>
          <w:bCs/>
        </w:rPr>
      </w:pPr>
      <w:r w:rsidRPr="00A458F1">
        <w:rPr>
          <w:b/>
          <w:bCs/>
        </w:rPr>
        <w:t>Die Koalition der Ahnungslosen am Ende ihrer Afghanistan-Mission</w:t>
      </w:r>
    </w:p>
    <w:p w14:paraId="36583A68" w14:textId="77777777" w:rsidR="00A458F1" w:rsidRPr="00A458F1" w:rsidRDefault="00A458F1" w:rsidP="00A458F1">
      <w:r w:rsidRPr="00A458F1">
        <w:t>Autor: Helmut Dahmer</w:t>
      </w:r>
    </w:p>
    <w:p w14:paraId="71C57182" w14:textId="77777777" w:rsidR="00A458F1" w:rsidRPr="00A458F1" w:rsidRDefault="00A458F1" w:rsidP="00A458F1">
      <w:r w:rsidRPr="00A458F1">
        <w:t xml:space="preserve">Link: </w:t>
      </w:r>
      <w:hyperlink r:id="rId12" w:history="1">
        <w:r w:rsidRPr="00A458F1">
          <w:rPr>
            <w:rStyle w:val="Hyperlink"/>
          </w:rPr>
          <w:t>https://www.kritiknetz.de/kritikderpolitischenoekonomie/1496</w:t>
        </w:r>
      </w:hyperlink>
    </w:p>
    <w:p w14:paraId="6FC4F737" w14:textId="77777777" w:rsidR="00A458F1" w:rsidRDefault="00A458F1" w:rsidP="00A458F1"/>
    <w:p w14:paraId="2E17C74C" w14:textId="1F1124FE" w:rsidR="00A458F1" w:rsidRPr="00A458F1" w:rsidRDefault="00A458F1" w:rsidP="00A458F1">
      <w:pPr>
        <w:rPr>
          <w:b/>
          <w:bCs/>
        </w:rPr>
      </w:pPr>
      <w:r w:rsidRPr="00A458F1">
        <w:rPr>
          <w:b/>
          <w:bCs/>
        </w:rPr>
        <w:t>Die „Verschwörung der Asche von Zion“. Anmerkungen zum postkolonialen Angriff auf die Singularität des Holocaust</w:t>
      </w:r>
    </w:p>
    <w:p w14:paraId="61457FFB" w14:textId="77777777" w:rsidR="00A458F1" w:rsidRPr="00A458F1" w:rsidRDefault="00A458F1" w:rsidP="00A458F1">
      <w:r w:rsidRPr="00A458F1">
        <w:t>Autor: Ingo Elbe</w:t>
      </w:r>
    </w:p>
    <w:p w14:paraId="424BA410" w14:textId="77777777" w:rsidR="00A458F1" w:rsidRPr="00A458F1" w:rsidRDefault="00A458F1" w:rsidP="00A458F1">
      <w:r w:rsidRPr="00A458F1">
        <w:t xml:space="preserve">Link: </w:t>
      </w:r>
      <w:hyperlink r:id="rId13" w:history="1">
        <w:r w:rsidRPr="00A458F1">
          <w:rPr>
            <w:rStyle w:val="Hyperlink"/>
          </w:rPr>
          <w:t>https://www.kritiknetz.de/antizionismusundantisemitismus/1494</w:t>
        </w:r>
      </w:hyperlink>
    </w:p>
    <w:p w14:paraId="6AE1D885" w14:textId="77777777" w:rsidR="00A458F1" w:rsidRPr="00A458F1" w:rsidRDefault="00A458F1" w:rsidP="00A458F1"/>
    <w:p w14:paraId="753C56EE" w14:textId="77777777" w:rsidR="00A458F1" w:rsidRPr="00A458F1" w:rsidRDefault="00A458F1" w:rsidP="00A458F1">
      <w:pPr>
        <w:rPr>
          <w:b/>
          <w:bCs/>
        </w:rPr>
      </w:pPr>
      <w:r w:rsidRPr="00A458F1">
        <w:rPr>
          <w:b/>
          <w:bCs/>
        </w:rPr>
        <w:t xml:space="preserve">Von </w:t>
      </w:r>
      <w:proofErr w:type="spellStart"/>
      <w:r w:rsidRPr="00A458F1">
        <w:rPr>
          <w:b/>
          <w:bCs/>
        </w:rPr>
        <w:t>Hatuey</w:t>
      </w:r>
      <w:proofErr w:type="spellEnd"/>
      <w:r w:rsidRPr="00A458F1">
        <w:rPr>
          <w:b/>
          <w:bCs/>
        </w:rPr>
        <w:t xml:space="preserve"> bis Fidel Castro. Perspektiven auf die Kubanische Revolution, den schmutzigen Krieg gegen Kuba und einige neuere Proteste</w:t>
      </w:r>
    </w:p>
    <w:p w14:paraId="26DFE8F7" w14:textId="77777777" w:rsidR="00A458F1" w:rsidRPr="00A458F1" w:rsidRDefault="00A458F1" w:rsidP="00A458F1">
      <w:r w:rsidRPr="00A458F1">
        <w:t>Autor: Hans-Peter Büttner</w:t>
      </w:r>
    </w:p>
    <w:p w14:paraId="76F912FC" w14:textId="77777777" w:rsidR="00A458F1" w:rsidRPr="00A458F1" w:rsidRDefault="00A458F1" w:rsidP="00A458F1">
      <w:r w:rsidRPr="00A458F1">
        <w:t xml:space="preserve">Link: </w:t>
      </w:r>
      <w:hyperlink r:id="rId14" w:history="1">
        <w:r w:rsidRPr="00A458F1">
          <w:rPr>
            <w:rStyle w:val="Hyperlink"/>
          </w:rPr>
          <w:t>https://www.kritiknetz.de/kritikderpolitischenoekonomie/1493</w:t>
        </w:r>
      </w:hyperlink>
    </w:p>
    <w:p w14:paraId="3DE741C6" w14:textId="77777777" w:rsidR="00A458F1" w:rsidRPr="00A458F1" w:rsidRDefault="00A458F1" w:rsidP="00A458F1">
      <w:pPr>
        <w:rPr>
          <w:b/>
          <w:bCs/>
        </w:rPr>
      </w:pPr>
      <w:r w:rsidRPr="00A458F1">
        <w:rPr>
          <w:b/>
          <w:bCs/>
        </w:rPr>
        <w:lastRenderedPageBreak/>
        <w:t>Unmittelbarkeitssehnsucht und das Konzept der zweiten Natur</w:t>
      </w:r>
    </w:p>
    <w:p w14:paraId="6BD314E8" w14:textId="77777777" w:rsidR="00A458F1" w:rsidRPr="00A458F1" w:rsidRDefault="00A458F1" w:rsidP="00A458F1">
      <w:r w:rsidRPr="00A458F1">
        <w:t>Autor: Norbert Rath</w:t>
      </w:r>
    </w:p>
    <w:p w14:paraId="1BD5E92B" w14:textId="77777777" w:rsidR="00A458F1" w:rsidRPr="00A458F1" w:rsidRDefault="00A458F1" w:rsidP="00A458F1">
      <w:r w:rsidRPr="00A458F1">
        <w:t xml:space="preserve">Link: </w:t>
      </w:r>
      <w:hyperlink r:id="rId15" w:history="1">
        <w:r w:rsidRPr="00A458F1">
          <w:rPr>
            <w:rStyle w:val="Hyperlink"/>
          </w:rPr>
          <w:t>https://www.kritiknetz.de/kritischetheorie/1492</w:t>
        </w:r>
      </w:hyperlink>
    </w:p>
    <w:p w14:paraId="785EC4D9" w14:textId="77777777" w:rsidR="00A458F1" w:rsidRPr="00A458F1" w:rsidRDefault="00A458F1" w:rsidP="00A458F1"/>
    <w:p w14:paraId="66B2BBCE" w14:textId="77777777" w:rsidR="00A458F1" w:rsidRPr="00A458F1" w:rsidRDefault="00A458F1" w:rsidP="00A458F1">
      <w:pPr>
        <w:rPr>
          <w:b/>
          <w:bCs/>
        </w:rPr>
      </w:pPr>
      <w:r w:rsidRPr="00A458F1">
        <w:rPr>
          <w:b/>
          <w:bCs/>
        </w:rPr>
        <w:t>Der Todestrieb im Racket. Warum die Kritik der postnazistischen Gesellschaft auf Freuds Spekulation über einen Todestrieb nicht verzichten kann.</w:t>
      </w:r>
    </w:p>
    <w:p w14:paraId="71DBBB27" w14:textId="77777777" w:rsidR="00A458F1" w:rsidRPr="00A458F1" w:rsidRDefault="00A458F1" w:rsidP="00A458F1">
      <w:r w:rsidRPr="00A458F1">
        <w:t>Autor: Gerhard Scheit</w:t>
      </w:r>
    </w:p>
    <w:p w14:paraId="15A7C7E6" w14:textId="77777777" w:rsidR="00A458F1" w:rsidRPr="00A458F1" w:rsidRDefault="00A458F1" w:rsidP="00A458F1">
      <w:r w:rsidRPr="00A458F1">
        <w:t xml:space="preserve">Link: </w:t>
      </w:r>
      <w:hyperlink r:id="rId16" w:history="1">
        <w:r w:rsidRPr="00A458F1">
          <w:rPr>
            <w:rStyle w:val="Hyperlink"/>
          </w:rPr>
          <w:t>https://www.kritiknetz.de/ideologiekritik/1491</w:t>
        </w:r>
      </w:hyperlink>
    </w:p>
    <w:p w14:paraId="60AC786D" w14:textId="77777777" w:rsidR="00A458F1" w:rsidRPr="00A458F1" w:rsidRDefault="00A458F1" w:rsidP="00A458F1"/>
    <w:p w14:paraId="11265DA9" w14:textId="77777777" w:rsidR="00A458F1" w:rsidRPr="00A458F1" w:rsidRDefault="00A458F1" w:rsidP="00A458F1">
      <w:pPr>
        <w:rPr>
          <w:b/>
          <w:bCs/>
        </w:rPr>
      </w:pPr>
      <w:r w:rsidRPr="00A458F1">
        <w:rPr>
          <w:b/>
          <w:bCs/>
        </w:rPr>
        <w:t>Beiträge aus den letzten Newslettern</w:t>
      </w:r>
    </w:p>
    <w:p w14:paraId="49B8CF09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>Postmoderne Identitätspolitik aus „</w:t>
      </w:r>
      <w:proofErr w:type="spellStart"/>
      <w:r w:rsidRPr="00A458F1">
        <w:rPr>
          <w:bCs/>
        </w:rPr>
        <w:t>safe</w:t>
      </w:r>
      <w:proofErr w:type="spellEnd"/>
      <w:r w:rsidRPr="00A458F1">
        <w:rPr>
          <w:bCs/>
        </w:rPr>
        <w:t xml:space="preserve"> </w:t>
      </w:r>
      <w:proofErr w:type="spellStart"/>
      <w:r w:rsidRPr="00A458F1">
        <w:rPr>
          <w:bCs/>
        </w:rPr>
        <w:t>spaces</w:t>
      </w:r>
      <w:proofErr w:type="spellEnd"/>
      <w:r w:rsidRPr="00A458F1">
        <w:rPr>
          <w:bCs/>
        </w:rPr>
        <w:t xml:space="preserve">“. Buchbesprechung von Caroline </w:t>
      </w:r>
      <w:proofErr w:type="spellStart"/>
      <w:r w:rsidRPr="00A458F1">
        <w:rPr>
          <w:bCs/>
        </w:rPr>
        <w:t>Fourest</w:t>
      </w:r>
      <w:proofErr w:type="spellEnd"/>
      <w:r w:rsidRPr="00A458F1">
        <w:rPr>
          <w:bCs/>
        </w:rPr>
        <w:t>, Generation beleidigt. Von der Sprachpolizei zur Gedankenpolizei. </w:t>
      </w:r>
    </w:p>
    <w:p w14:paraId="51EB776B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 xml:space="preserve">Autor: Heinz </w:t>
      </w:r>
      <w:proofErr w:type="spellStart"/>
      <w:r w:rsidRPr="00A458F1">
        <w:rPr>
          <w:bCs/>
        </w:rPr>
        <w:t>Gess</w:t>
      </w:r>
      <w:proofErr w:type="spellEnd"/>
    </w:p>
    <w:p w14:paraId="515113F8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 xml:space="preserve">Link: </w:t>
      </w:r>
      <w:hyperlink r:id="rId17" w:history="1">
        <w:r w:rsidRPr="00A458F1">
          <w:rPr>
            <w:rStyle w:val="Hyperlink"/>
            <w:bCs/>
          </w:rPr>
          <w:t>https://www.kritiknetz.de/politischeundkulturkritischeeingriffe/1487</w:t>
        </w:r>
      </w:hyperlink>
    </w:p>
    <w:p w14:paraId="4A7C78FC" w14:textId="77777777" w:rsidR="00A458F1" w:rsidRPr="00A458F1" w:rsidRDefault="00A458F1" w:rsidP="00A458F1">
      <w:pPr>
        <w:rPr>
          <w:bCs/>
        </w:rPr>
      </w:pPr>
    </w:p>
    <w:p w14:paraId="243A45CC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>„…</w:t>
      </w:r>
      <w:proofErr w:type="spellStart"/>
      <w:r w:rsidRPr="00A458F1">
        <w:rPr>
          <w:bCs/>
        </w:rPr>
        <w:t>it’s</w:t>
      </w:r>
      <w:proofErr w:type="spellEnd"/>
      <w:r w:rsidRPr="00A458F1">
        <w:rPr>
          <w:bCs/>
        </w:rPr>
        <w:t xml:space="preserve"> not </w:t>
      </w:r>
      <w:proofErr w:type="spellStart"/>
      <w:r w:rsidRPr="00A458F1">
        <w:rPr>
          <w:bCs/>
        </w:rPr>
        <w:t>systemic</w:t>
      </w:r>
      <w:proofErr w:type="spellEnd"/>
      <w:r w:rsidRPr="00A458F1">
        <w:rPr>
          <w:bCs/>
        </w:rPr>
        <w:t>“. Antisemitismus im postmodernen Antirassismus</w:t>
      </w:r>
    </w:p>
    <w:p w14:paraId="6A946C50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>Autor: Ingo Elbe</w:t>
      </w:r>
    </w:p>
    <w:p w14:paraId="5B0C24A8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 xml:space="preserve">Link: </w:t>
      </w:r>
      <w:hyperlink r:id="rId18" w:history="1">
        <w:r w:rsidRPr="00A458F1">
          <w:rPr>
            <w:rStyle w:val="Hyperlink"/>
            <w:bCs/>
          </w:rPr>
          <w:t>https://www.kritiknetz.de/antisemitismus/1488</w:t>
        </w:r>
      </w:hyperlink>
    </w:p>
    <w:p w14:paraId="7BE73AF0" w14:textId="77777777" w:rsidR="00A458F1" w:rsidRPr="00A458F1" w:rsidRDefault="00A458F1" w:rsidP="00A458F1">
      <w:pPr>
        <w:rPr>
          <w:bCs/>
        </w:rPr>
      </w:pPr>
    </w:p>
    <w:p w14:paraId="70CCF754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>Zwischen Grundriss und Bilderverbot. Zur Kritischen Theorie der Utopie</w:t>
      </w:r>
    </w:p>
    <w:p w14:paraId="02395252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>Autor: Alexander Neupert-Doppler</w:t>
      </w:r>
    </w:p>
    <w:p w14:paraId="6C17D08E" w14:textId="77777777" w:rsidR="00A458F1" w:rsidRPr="00A458F1" w:rsidRDefault="00A458F1" w:rsidP="00A458F1">
      <w:pPr>
        <w:rPr>
          <w:bCs/>
        </w:rPr>
      </w:pPr>
      <w:r w:rsidRPr="00A458F1">
        <w:rPr>
          <w:bCs/>
        </w:rPr>
        <w:t xml:space="preserve">Link: </w:t>
      </w:r>
      <w:hyperlink r:id="rId19" w:history="1">
        <w:r w:rsidRPr="00A458F1">
          <w:rPr>
            <w:rStyle w:val="Hyperlink"/>
            <w:bCs/>
          </w:rPr>
          <w:t>https://www.kritiknetz.de/ideologiekritik/1486</w:t>
        </w:r>
      </w:hyperlink>
    </w:p>
    <w:p w14:paraId="68A8BD57" w14:textId="77777777" w:rsidR="00A458F1" w:rsidRPr="00A458F1" w:rsidRDefault="00A458F1" w:rsidP="00A458F1">
      <w:pPr>
        <w:rPr>
          <w:bCs/>
        </w:rPr>
      </w:pPr>
    </w:p>
    <w:p w14:paraId="0A0CC755" w14:textId="77777777" w:rsidR="00A458F1" w:rsidRDefault="00A458F1" w:rsidP="00A458F1">
      <w:pPr>
        <w:rPr>
          <w:b/>
        </w:rPr>
      </w:pPr>
      <w:r w:rsidRPr="00A458F1">
        <w:t>Weitere 900 Beiträge seit 2005 finden Sie in den Kategorien am rechten Webseitenrand.</w:t>
      </w:r>
    </w:p>
    <w:p w14:paraId="59F0EEB0" w14:textId="0E706CDB" w:rsidR="00A458F1" w:rsidRPr="00A458F1" w:rsidRDefault="00A458F1" w:rsidP="00A458F1">
      <w:pPr>
        <w:rPr>
          <w:b/>
        </w:rPr>
      </w:pPr>
      <w:r w:rsidRPr="00A458F1">
        <w:rPr>
          <w:b/>
        </w:rPr>
        <w:t>Die Weiterleitung des Newsletters ist ausdrücklich erwünscht.</w:t>
      </w:r>
    </w:p>
    <w:p w14:paraId="0B01C3A3" w14:textId="77777777" w:rsidR="00A458F1" w:rsidRPr="00A458F1" w:rsidRDefault="00A458F1" w:rsidP="00A458F1">
      <w:r w:rsidRPr="00A458F1">
        <w:t xml:space="preserve">Bitte empfehlen Sie das "Kritiknetz" weiter. Auf der Startseite von "www.kritiknetz.de" kann man den Newsletter abonnieren. </w:t>
      </w:r>
    </w:p>
    <w:p w14:paraId="5DBAF4B1" w14:textId="77777777" w:rsidR="00A458F1" w:rsidRPr="00A458F1" w:rsidRDefault="00A458F1" w:rsidP="00A458F1">
      <w:r w:rsidRPr="00A458F1">
        <w:lastRenderedPageBreak/>
        <w:t>Das Kritiknetz-Team bedankt sich sehr herzlich für Ihre Unterstützung der Arbeit des Teams.</w:t>
      </w:r>
    </w:p>
    <w:p w14:paraId="684A1825" w14:textId="77777777" w:rsidR="00A458F1" w:rsidRPr="00A458F1" w:rsidRDefault="00A458F1" w:rsidP="00A458F1"/>
    <w:p w14:paraId="2B4CD1F3" w14:textId="77777777" w:rsidR="00A458F1" w:rsidRPr="00A458F1" w:rsidRDefault="00A458F1" w:rsidP="00A458F1">
      <w:r w:rsidRPr="00A458F1">
        <w:t>Mit den besten Grüßen</w:t>
      </w:r>
    </w:p>
    <w:p w14:paraId="3D1F1671" w14:textId="77777777" w:rsidR="00A458F1" w:rsidRPr="00A458F1" w:rsidRDefault="00A458F1" w:rsidP="00A458F1">
      <w:r w:rsidRPr="00A458F1">
        <w:t xml:space="preserve">Heinz </w:t>
      </w:r>
      <w:proofErr w:type="spellStart"/>
      <w:r w:rsidRPr="00A458F1">
        <w:t>Gess</w:t>
      </w:r>
      <w:proofErr w:type="spellEnd"/>
    </w:p>
    <w:p w14:paraId="6CACCB9C" w14:textId="77777777" w:rsidR="00A458F1" w:rsidRPr="00A458F1" w:rsidRDefault="00A458F1" w:rsidP="00A458F1"/>
    <w:p w14:paraId="3C0C025A" w14:textId="77777777" w:rsidR="00A458F1" w:rsidRPr="00A458F1" w:rsidRDefault="00A458F1" w:rsidP="00A458F1">
      <w:r w:rsidRPr="00A458F1">
        <w:t>P.S. Als treue Abonnenten des Kritiknetzes wissen Sie, dass Herausgeber und Administratoren des Kritiknetzes völlig unentgeltlich arbeiten. Wir würden es sehr begrüßen, wenn Sie das Kritiknetz mit einer Spende unterstützen würden.</w:t>
      </w:r>
    </w:p>
    <w:p w14:paraId="33C31914" w14:textId="77777777" w:rsidR="00A458F1" w:rsidRPr="00A458F1" w:rsidRDefault="00A458F1" w:rsidP="00A458F1"/>
    <w:p w14:paraId="5EA5DAB2" w14:textId="77777777" w:rsidR="00A458F1" w:rsidRPr="00A458F1" w:rsidRDefault="00A458F1" w:rsidP="00A458F1">
      <w:r w:rsidRPr="00A458F1">
        <w:t xml:space="preserve">Überweisung an: Heinz </w:t>
      </w:r>
      <w:proofErr w:type="spellStart"/>
      <w:r w:rsidRPr="00A458F1">
        <w:t>Gess</w:t>
      </w:r>
      <w:proofErr w:type="spellEnd"/>
      <w:r w:rsidRPr="00A458F1">
        <w:t xml:space="preserve"> </w:t>
      </w:r>
    </w:p>
    <w:p w14:paraId="1BC3D4FA" w14:textId="77777777" w:rsidR="00A458F1" w:rsidRPr="00A458F1" w:rsidRDefault="00A458F1" w:rsidP="00A458F1">
      <w:r w:rsidRPr="00A458F1">
        <w:t>Verwendungszweck: Kritiknetz</w:t>
      </w:r>
    </w:p>
    <w:p w14:paraId="42CE4D64" w14:textId="77777777" w:rsidR="00A458F1" w:rsidRPr="00A458F1" w:rsidRDefault="00A458F1" w:rsidP="00A458F1">
      <w:r w:rsidRPr="00A458F1">
        <w:t>IBAN DE70 4806 2051 0508 249800</w:t>
      </w:r>
    </w:p>
    <w:p w14:paraId="337391E5" w14:textId="6C1BD804" w:rsidR="004F22A9" w:rsidRPr="004051D7" w:rsidRDefault="004F22A9" w:rsidP="004051D7"/>
    <w:p w14:paraId="73B0DAA6" w14:textId="77777777" w:rsidR="004051D7" w:rsidRPr="004051D7" w:rsidRDefault="004051D7" w:rsidP="004051D7">
      <w:pPr>
        <w:sectPr w:rsidR="004051D7" w:rsidRPr="004051D7" w:rsidSect="00624670">
          <w:headerReference w:type="default" r:id="rId20"/>
          <w:footerReference w:type="even" r:id="rId21"/>
          <w:footerReference w:type="default" r:id="rId22"/>
          <w:pgSz w:w="11906" w:h="16838"/>
          <w:pgMar w:top="2268" w:right="1418" w:bottom="1418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23718ABA" w14:textId="77777777" w:rsidR="009E7FA8" w:rsidRPr="004051D7" w:rsidRDefault="009E7FA8" w:rsidP="009E7FA8">
      <w:pPr>
        <w:sectPr w:rsidR="009E7FA8" w:rsidRPr="004051D7" w:rsidSect="009E7FA8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2268" w:right="1418" w:bottom="1418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55E3C109" w14:textId="02541D8F" w:rsidR="009E7FA8" w:rsidRDefault="009E7FA8">
      <w:pPr>
        <w:spacing w:after="0" w:line="240" w:lineRule="auto"/>
        <w:jc w:val="left"/>
        <w:rPr>
          <w:rFonts w:cs="Arial"/>
          <w:b/>
          <w:bCs/>
          <w:iCs/>
          <w:sz w:val="24"/>
          <w:szCs w:val="28"/>
        </w:rPr>
      </w:pPr>
    </w:p>
    <w:p w14:paraId="49198C89" w14:textId="77777777" w:rsidR="004F22A9" w:rsidRPr="00BA3005" w:rsidRDefault="004F22A9" w:rsidP="004051D7"/>
    <w:sectPr w:rsidR="004F22A9" w:rsidRPr="00BA3005" w:rsidSect="005200F8">
      <w:footerReference w:type="even" r:id="rId26"/>
      <w:footerReference w:type="default" r:id="rId27"/>
      <w:type w:val="continuous"/>
      <w:pgSz w:w="11906" w:h="16838"/>
      <w:pgMar w:top="2268" w:right="1418" w:bottom="1418" w:left="1418" w:header="709" w:footer="709" w:gutter="0"/>
      <w:cols w:num="2" w:space="360" w:equalWidth="0">
        <w:col w:w="2542" w:space="360"/>
        <w:col w:w="61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BD6" w14:textId="77777777" w:rsidR="005E0364" w:rsidRDefault="005E0364" w:rsidP="004051D7">
      <w:r>
        <w:separator/>
      </w:r>
    </w:p>
  </w:endnote>
  <w:endnote w:type="continuationSeparator" w:id="0">
    <w:p w14:paraId="10B6FD4F" w14:textId="77777777" w:rsidR="005E0364" w:rsidRDefault="005E0364" w:rsidP="0040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9721" w14:textId="77777777" w:rsidR="004051D7" w:rsidRDefault="004051D7" w:rsidP="004051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50A327" w14:textId="77777777" w:rsidR="00624670" w:rsidRDefault="00624670" w:rsidP="004051D7">
    <w:pPr>
      <w:pStyle w:val="Fuzeile"/>
      <w:rPr>
        <w:rStyle w:val="Seitenzahl"/>
      </w:rPr>
    </w:pPr>
  </w:p>
  <w:p w14:paraId="76901968" w14:textId="77777777" w:rsidR="00A2264D" w:rsidRDefault="00A2264D" w:rsidP="004051D7">
    <w:pPr>
      <w:pStyle w:val="Fuzeile"/>
      <w:rPr>
        <w:rStyle w:val="Seitenzahl"/>
      </w:rPr>
    </w:pPr>
  </w:p>
  <w:p w14:paraId="112BAFEF" w14:textId="77777777" w:rsidR="00A2264D" w:rsidRDefault="00A2264D" w:rsidP="004051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0562" w14:textId="77777777" w:rsidR="004051D7" w:rsidRDefault="004051D7" w:rsidP="004051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4F4389CB" w14:textId="77777777" w:rsidR="004051D7" w:rsidRDefault="004051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5D19" w14:textId="77777777" w:rsidR="009E7FA8" w:rsidRDefault="009E7FA8" w:rsidP="004051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9283C9" w14:textId="77777777" w:rsidR="009E7FA8" w:rsidRDefault="009E7FA8" w:rsidP="004051D7">
    <w:pPr>
      <w:pStyle w:val="Fuzeile"/>
      <w:rPr>
        <w:rStyle w:val="Seitenzahl"/>
      </w:rPr>
    </w:pPr>
  </w:p>
  <w:p w14:paraId="55D6B206" w14:textId="77777777" w:rsidR="009E7FA8" w:rsidRDefault="009E7FA8" w:rsidP="004051D7">
    <w:pPr>
      <w:pStyle w:val="Fuzeile"/>
      <w:rPr>
        <w:rStyle w:val="Seitenzahl"/>
      </w:rPr>
    </w:pPr>
  </w:p>
  <w:p w14:paraId="287881B3" w14:textId="77777777" w:rsidR="009E7FA8" w:rsidRDefault="009E7FA8" w:rsidP="004051D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3140" w14:textId="77777777" w:rsidR="009E7FA8" w:rsidRDefault="009E7FA8" w:rsidP="004051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63AD35C5" w14:textId="77777777" w:rsidR="009E7FA8" w:rsidRDefault="009E7FA8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5E11" w14:textId="77777777" w:rsidR="00A2264D" w:rsidRDefault="00A2264D" w:rsidP="004051D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EFA38A" w14:textId="77777777" w:rsidR="00A2264D" w:rsidRDefault="00A2264D" w:rsidP="004051D7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31A2" w14:textId="77777777" w:rsidR="00A2264D" w:rsidRDefault="00A2264D" w:rsidP="004051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86E4" w14:textId="77777777" w:rsidR="005E0364" w:rsidRDefault="005E0364" w:rsidP="004051D7">
      <w:r>
        <w:separator/>
      </w:r>
    </w:p>
  </w:footnote>
  <w:footnote w:type="continuationSeparator" w:id="0">
    <w:p w14:paraId="37921376" w14:textId="77777777" w:rsidR="005E0364" w:rsidRDefault="005E0364" w:rsidP="0040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57AF" w14:textId="199EB5B5" w:rsidR="00A2264D" w:rsidRDefault="004D63BB" w:rsidP="004051D7">
    <w:pPr>
      <w:pStyle w:val="Kopfzeile"/>
    </w:pPr>
    <w:r>
      <w:t>______________________________</w:t>
    </w:r>
    <w:r w:rsidR="00A2264D">
      <w:t>_____</w:t>
    </w:r>
    <w:r w:rsidR="00A458F1">
      <w:rPr>
        <w:i/>
        <w:szCs w:val="18"/>
      </w:rPr>
      <w:t>Newsletter</w:t>
    </w:r>
    <w:r w:rsidR="00A2264D">
      <w:t>_________________</w:t>
    </w:r>
    <w:r>
      <w:t>_________</w:t>
    </w:r>
    <w:r w:rsidR="00A2264D">
      <w:t>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5E" w14:textId="77777777" w:rsidR="009E7FA8" w:rsidRDefault="009E7FA8" w:rsidP="004051D7">
    <w:pPr>
      <w:pStyle w:val="Kopfzeile"/>
    </w:pPr>
    <w:r>
      <w:t>____________________________________</w:t>
    </w:r>
    <w:r>
      <w:rPr>
        <w:i/>
        <w:szCs w:val="18"/>
      </w:rPr>
      <w:t>[Kurztitel]</w:t>
    </w:r>
    <w: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985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34D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047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CF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2CE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88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C6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84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C4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0C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1"/>
    <w:rsid w:val="000451A9"/>
    <w:rsid w:val="00077D41"/>
    <w:rsid w:val="001219E7"/>
    <w:rsid w:val="00125806"/>
    <w:rsid w:val="001A575B"/>
    <w:rsid w:val="001E1108"/>
    <w:rsid w:val="00270279"/>
    <w:rsid w:val="003244E4"/>
    <w:rsid w:val="003C6BC7"/>
    <w:rsid w:val="004051D7"/>
    <w:rsid w:val="0049661D"/>
    <w:rsid w:val="004A43BB"/>
    <w:rsid w:val="004B6E2C"/>
    <w:rsid w:val="004C7422"/>
    <w:rsid w:val="004D63BB"/>
    <w:rsid w:val="004F22A9"/>
    <w:rsid w:val="005200F8"/>
    <w:rsid w:val="00534DC7"/>
    <w:rsid w:val="0053553D"/>
    <w:rsid w:val="0057111E"/>
    <w:rsid w:val="005A7289"/>
    <w:rsid w:val="005E0364"/>
    <w:rsid w:val="005E3BB6"/>
    <w:rsid w:val="00624670"/>
    <w:rsid w:val="006933B9"/>
    <w:rsid w:val="00697FE4"/>
    <w:rsid w:val="007429A6"/>
    <w:rsid w:val="007B38A6"/>
    <w:rsid w:val="007C49D0"/>
    <w:rsid w:val="008111BB"/>
    <w:rsid w:val="008741CD"/>
    <w:rsid w:val="008F4ECE"/>
    <w:rsid w:val="009B5087"/>
    <w:rsid w:val="009E7F19"/>
    <w:rsid w:val="009E7FA8"/>
    <w:rsid w:val="009F53FC"/>
    <w:rsid w:val="00A2264D"/>
    <w:rsid w:val="00A44453"/>
    <w:rsid w:val="00A458F1"/>
    <w:rsid w:val="00A73669"/>
    <w:rsid w:val="00AB405A"/>
    <w:rsid w:val="00AD77DE"/>
    <w:rsid w:val="00B0240D"/>
    <w:rsid w:val="00B0281C"/>
    <w:rsid w:val="00B24F6B"/>
    <w:rsid w:val="00B82059"/>
    <w:rsid w:val="00B84185"/>
    <w:rsid w:val="00BA3005"/>
    <w:rsid w:val="00C23857"/>
    <w:rsid w:val="00C72822"/>
    <w:rsid w:val="00DB6E25"/>
    <w:rsid w:val="00E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9BF69"/>
  <w15:chartTrackingRefBased/>
  <w15:docId w15:val="{7856C60A-1875-425D-A130-5C75AEF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4051D7"/>
    <w:pPr>
      <w:spacing w:after="240" w:line="312" w:lineRule="auto"/>
      <w:jc w:val="both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49661D"/>
    <w:pPr>
      <w:keepNext/>
      <w:spacing w:before="240" w:after="60"/>
      <w:jc w:val="lef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autoRedefine/>
    <w:qFormat/>
    <w:rsid w:val="009E7FA8"/>
    <w:pPr>
      <w:keepNext/>
      <w:spacing w:before="240" w:line="240" w:lineRule="auto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berschrift2"/>
    <w:next w:val="Standard"/>
    <w:autoRedefine/>
    <w:qFormat/>
    <w:rsid w:val="00B0281C"/>
    <w:pPr>
      <w:spacing w:after="60"/>
      <w:outlineLvl w:val="2"/>
    </w:pPr>
    <w:rPr>
      <w:bCs w:val="0"/>
      <w:sz w:val="18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semiHidden/>
    <w:rsid w:val="0057111E"/>
    <w:pPr>
      <w:spacing w:after="0" w:line="240" w:lineRule="auto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4F22A9"/>
    <w:rPr>
      <w:vertAlign w:val="superscript"/>
    </w:rPr>
  </w:style>
  <w:style w:type="paragraph" w:styleId="Fuzeile">
    <w:name w:val="footer"/>
    <w:basedOn w:val="Standard"/>
    <w:autoRedefine/>
    <w:rsid w:val="0057111E"/>
    <w:pPr>
      <w:tabs>
        <w:tab w:val="center" w:pos="4536"/>
        <w:tab w:val="right" w:pos="9072"/>
      </w:tabs>
      <w:spacing w:after="0"/>
    </w:pPr>
    <w:rPr>
      <w:sz w:val="16"/>
    </w:rPr>
  </w:style>
  <w:style w:type="character" w:styleId="Seitenzahl">
    <w:name w:val="page number"/>
    <w:basedOn w:val="Absatz-Standardschriftart"/>
    <w:rsid w:val="007C49D0"/>
    <w:rPr>
      <w:rFonts w:ascii="Verdana" w:hAnsi="Verdana"/>
      <w:sz w:val="18"/>
    </w:rPr>
  </w:style>
  <w:style w:type="paragraph" w:styleId="Kopfzeile">
    <w:name w:val="header"/>
    <w:basedOn w:val="Standard"/>
    <w:rsid w:val="00B0281C"/>
    <w:pPr>
      <w:tabs>
        <w:tab w:val="center" w:pos="4536"/>
        <w:tab w:val="right" w:pos="9072"/>
      </w:tabs>
      <w:spacing w:after="0" w:line="240" w:lineRule="auto"/>
      <w:jc w:val="center"/>
    </w:pPr>
  </w:style>
  <w:style w:type="paragraph" w:customStyle="1" w:styleId="Kurztitel">
    <w:name w:val="Kurztitel"/>
    <w:basedOn w:val="berschrift1"/>
    <w:rsid w:val="003244E4"/>
    <w:pPr>
      <w:jc w:val="center"/>
    </w:pPr>
    <w:rPr>
      <w:b w:val="0"/>
      <w:i/>
      <w:sz w:val="18"/>
    </w:rPr>
  </w:style>
  <w:style w:type="paragraph" w:customStyle="1" w:styleId="berschrift1-2Teil">
    <w:name w:val="Überschrift 1 - 2. Teil"/>
    <w:basedOn w:val="berschrift1"/>
    <w:rsid w:val="0049661D"/>
    <w:pPr>
      <w:spacing w:line="240" w:lineRule="auto"/>
    </w:pPr>
    <w:rPr>
      <w:sz w:val="28"/>
    </w:rPr>
  </w:style>
  <w:style w:type="paragraph" w:customStyle="1" w:styleId="Autor">
    <w:name w:val="Autor"/>
    <w:basedOn w:val="berschrift1"/>
    <w:autoRedefine/>
    <w:rsid w:val="0049661D"/>
    <w:pPr>
      <w:spacing w:line="240" w:lineRule="auto"/>
    </w:pPr>
    <w:rPr>
      <w:b w:val="0"/>
      <w:i/>
      <w:sz w:val="28"/>
    </w:rPr>
  </w:style>
  <w:style w:type="paragraph" w:customStyle="1" w:styleId="Zitation">
    <w:name w:val="Zitation"/>
    <w:basedOn w:val="Standard"/>
    <w:autoRedefine/>
    <w:rsid w:val="001A575B"/>
    <w:pPr>
      <w:spacing w:after="0" w:line="240" w:lineRule="auto"/>
    </w:pPr>
    <w:rPr>
      <w:rFonts w:ascii="TimesNewRoman" w:hAnsi="TimesNewRoman" w:cs="TimesNewRoman"/>
      <w:i/>
      <w:sz w:val="16"/>
      <w:szCs w:val="16"/>
    </w:rPr>
  </w:style>
  <w:style w:type="paragraph" w:customStyle="1" w:styleId="Zitatabsatz">
    <w:name w:val="Zitatabsatz"/>
    <w:basedOn w:val="Standard"/>
    <w:rsid w:val="00B0281C"/>
    <w:pPr>
      <w:ind w:left="284"/>
    </w:pPr>
    <w:rPr>
      <w:i/>
    </w:rPr>
  </w:style>
  <w:style w:type="character" w:styleId="Hyperlink">
    <w:name w:val="Hyperlink"/>
    <w:basedOn w:val="Absatz-Standardschriftart"/>
    <w:rsid w:val="004D63BB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rsid w:val="0057111E"/>
    <w:rPr>
      <w:rFonts w:ascii="Verdana" w:hAnsi="Verdana"/>
      <w:sz w:val="16"/>
      <w:lang w:val="de-DE" w:eastAsia="de-DE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9E7F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E7FA8"/>
    <w:rPr>
      <w:rFonts w:ascii="Verdana" w:hAnsi="Verdana"/>
      <w:i/>
      <w:iCs/>
      <w:color w:val="404040" w:themeColor="text1" w:themeTint="BF"/>
      <w:sz w:val="18"/>
      <w:szCs w:val="24"/>
    </w:rPr>
  </w:style>
  <w:style w:type="character" w:styleId="Hervorhebung">
    <w:name w:val="Emphasis"/>
    <w:basedOn w:val="Absatz-Standardschriftart"/>
    <w:qFormat/>
    <w:rsid w:val="009E7FA8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kritiknetz.de/antizionismusundantisemitismus/1494" TargetMode="External"/><Relationship Id="rId18" Type="http://schemas.openxmlformats.org/officeDocument/2006/relationships/hyperlink" Target="https://www.kritiknetz.de/antisemitismus/1488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kritiknetz.de/kritikderpolitischenoekonomie/1496" TargetMode="External"/><Relationship Id="rId17" Type="http://schemas.openxmlformats.org/officeDocument/2006/relationships/hyperlink" Target="https://www.kritiknetz.de/politischeundkulturkritischeeingriffe/1487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kritiknetz.de/ideologiekritik/1491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itiknetz.d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kritiknetz.de/kritischetheorie/149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kritiknetz.de" TargetMode="External"/><Relationship Id="rId19" Type="http://schemas.openxmlformats.org/officeDocument/2006/relationships/hyperlink" Target="https://www.kritiknetz.de/ideologiekritik/1486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kritiknetz.de/images/kritiknetz.gif" TargetMode="External"/><Relationship Id="rId14" Type="http://schemas.openxmlformats.org/officeDocument/2006/relationships/hyperlink" Target="https://www.kritiknetz.de/kritikderpolitischenoekonomie/1493" TargetMode="External"/><Relationship Id="rId22" Type="http://schemas.openxmlformats.org/officeDocument/2006/relationships/footer" Target="footer2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Documents\Benutzerdefinierte%20Office-Vorlagen\Kritiknetz_NEU_Einspalt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14E7-FA2B-49B4-8696-8D714BDC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Kritiknetz_NEU_Einspaltig</Template>
  <TotalTime>0</TotalTime>
  <Pages>3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3234</CharactersWithSpaces>
  <SharedDoc>false</SharedDoc>
  <HLinks>
    <vt:vector size="12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http://www.kritiknetz.de/</vt:lpwstr>
      </vt:variant>
      <vt:variant>
        <vt:lpwstr/>
      </vt:variant>
      <vt:variant>
        <vt:i4>4063277</vt:i4>
      </vt:variant>
      <vt:variant>
        <vt:i4>-1</vt:i4>
      </vt:variant>
      <vt:variant>
        <vt:i4>1027</vt:i4>
      </vt:variant>
      <vt:variant>
        <vt:i4>1</vt:i4>
      </vt:variant>
      <vt:variant>
        <vt:lpwstr>https://www.kritiknetz.de/images/kritiknetz.gif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Gabi</dc:creator>
  <cp:keywords/>
  <dc:description/>
  <cp:lastModifiedBy>gabrielegess2111@gmail.com</cp:lastModifiedBy>
  <cp:revision>1</cp:revision>
  <cp:lastPrinted>2012-04-08T21:50:00Z</cp:lastPrinted>
  <dcterms:created xsi:type="dcterms:W3CDTF">2021-09-15T05:54:00Z</dcterms:created>
  <dcterms:modified xsi:type="dcterms:W3CDTF">2021-09-15T06:12:00Z</dcterms:modified>
</cp:coreProperties>
</file>